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6" w:rsidRDefault="00363396">
      <w:pPr>
        <w:rPr>
          <w:b/>
          <w:bCs/>
        </w:rPr>
      </w:pPr>
      <w:r>
        <w:rPr>
          <w:b/>
          <w:bCs/>
        </w:rPr>
        <w:t xml:space="preserve">        BRODSKO – POSAVSKA ŽUPANIJA</w:t>
      </w:r>
    </w:p>
    <w:p w:rsidR="00363396" w:rsidRPr="00A31138" w:rsidRDefault="00363396">
      <w:pPr>
        <w:rPr>
          <w:b/>
          <w:bCs/>
        </w:rPr>
      </w:pPr>
      <w:r w:rsidRPr="00A31138">
        <w:rPr>
          <w:b/>
          <w:bCs/>
        </w:rPr>
        <w:t xml:space="preserve">ELEKTROTEHNIČKA </w:t>
      </w:r>
      <w:r>
        <w:rPr>
          <w:b/>
          <w:bCs/>
        </w:rPr>
        <w:t xml:space="preserve">I EKONOMSKA </w:t>
      </w:r>
      <w:r w:rsidRPr="00A31138">
        <w:rPr>
          <w:b/>
          <w:bCs/>
        </w:rPr>
        <w:t>ŠKOLA</w:t>
      </w:r>
    </w:p>
    <w:p w:rsidR="00363396" w:rsidRPr="00A31138" w:rsidRDefault="00363396" w:rsidP="00A31138">
      <w:pPr>
        <w:ind w:firstLine="708"/>
        <w:rPr>
          <w:b/>
          <w:bCs/>
        </w:rPr>
      </w:pPr>
      <w:r>
        <w:rPr>
          <w:b/>
          <w:bCs/>
        </w:rPr>
        <w:t xml:space="preserve">             Ljudevita Gaj</w:t>
      </w:r>
      <w:r w:rsidRPr="00A31138">
        <w:rPr>
          <w:b/>
          <w:bCs/>
        </w:rPr>
        <w:t>a bb</w:t>
      </w:r>
    </w:p>
    <w:p w:rsidR="00363396" w:rsidRPr="00A31138" w:rsidRDefault="00363396" w:rsidP="00A31138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A31138">
        <w:rPr>
          <w:b/>
          <w:bCs/>
        </w:rPr>
        <w:t>35400 Nova Gradiška</w:t>
      </w:r>
    </w:p>
    <w:p w:rsidR="00363396" w:rsidRDefault="00363396">
      <w:pPr>
        <w:rPr>
          <w:b/>
          <w:bCs/>
        </w:rPr>
      </w:pPr>
    </w:p>
    <w:p w:rsidR="00363396" w:rsidRDefault="00363396" w:rsidP="00A31138"/>
    <w:p w:rsidR="00363396" w:rsidRDefault="00363396" w:rsidP="00A31138"/>
    <w:p w:rsidR="00363396" w:rsidRDefault="00363396" w:rsidP="00A31138">
      <w:r>
        <w:t>Nova Gradiška, 28. lipanj 2013.</w:t>
      </w:r>
    </w:p>
    <w:p w:rsidR="00363396" w:rsidRDefault="00363396" w:rsidP="00A31138"/>
    <w:p w:rsidR="00363396" w:rsidRDefault="00363396" w:rsidP="00A31138"/>
    <w:p w:rsidR="00363396" w:rsidRDefault="00363396" w:rsidP="00A31138"/>
    <w:p w:rsidR="00363396" w:rsidRDefault="00363396" w:rsidP="00A31138"/>
    <w:p w:rsidR="00363396" w:rsidRDefault="00363396" w:rsidP="00E9170F">
      <w:pPr>
        <w:jc w:val="center"/>
        <w:rPr>
          <w:b/>
          <w:bCs/>
          <w:sz w:val="32"/>
          <w:szCs w:val="32"/>
        </w:rPr>
      </w:pPr>
      <w:r w:rsidRPr="00E9170F">
        <w:rPr>
          <w:b/>
          <w:bCs/>
          <w:sz w:val="32"/>
          <w:szCs w:val="32"/>
        </w:rPr>
        <w:t>O  B  A  V  I  J  E  S  T</w:t>
      </w:r>
    </w:p>
    <w:p w:rsidR="00363396" w:rsidRDefault="00363396" w:rsidP="00E9170F"/>
    <w:p w:rsidR="00363396" w:rsidRDefault="00363396" w:rsidP="00E9170F"/>
    <w:p w:rsidR="00363396" w:rsidRDefault="00363396" w:rsidP="00E9170F"/>
    <w:p w:rsidR="00363396" w:rsidRPr="00F07076" w:rsidRDefault="00363396" w:rsidP="00E9170F">
      <w:pPr>
        <w:jc w:val="both"/>
        <w:rPr>
          <w:sz w:val="28"/>
          <w:szCs w:val="28"/>
        </w:rPr>
      </w:pPr>
      <w:r w:rsidRPr="00F07076">
        <w:rPr>
          <w:sz w:val="28"/>
          <w:szCs w:val="28"/>
        </w:rPr>
        <w:t xml:space="preserve">Učenici koji su polagali ispite </w:t>
      </w:r>
      <w:r w:rsidRPr="00F07076">
        <w:rPr>
          <w:b/>
          <w:bCs/>
          <w:i/>
          <w:iCs/>
          <w:sz w:val="28"/>
          <w:szCs w:val="28"/>
        </w:rPr>
        <w:t>državne mature</w:t>
      </w:r>
      <w:r w:rsidRPr="00F07076">
        <w:rPr>
          <w:sz w:val="28"/>
          <w:szCs w:val="28"/>
        </w:rPr>
        <w:t xml:space="preserve"> u </w:t>
      </w:r>
      <w:r w:rsidRPr="00F07076">
        <w:rPr>
          <w:b/>
          <w:bCs/>
          <w:i/>
          <w:iCs/>
          <w:sz w:val="28"/>
          <w:szCs w:val="28"/>
        </w:rPr>
        <w:t>ljetnom roku</w:t>
      </w:r>
      <w:r w:rsidRPr="00F07076">
        <w:rPr>
          <w:sz w:val="28"/>
          <w:szCs w:val="28"/>
        </w:rPr>
        <w:t xml:space="preserve"> svoje potvrde o položenim ispitima državne mature mogu podići u školi </w:t>
      </w:r>
      <w:r w:rsidRPr="00F07076">
        <w:rPr>
          <w:b/>
          <w:bCs/>
          <w:i/>
          <w:iCs/>
          <w:sz w:val="28"/>
          <w:szCs w:val="28"/>
          <w:u w:val="single"/>
        </w:rPr>
        <w:t>19. srpnja 2013. (petak) u 08:00</w:t>
      </w:r>
      <w:r w:rsidRPr="00F07076">
        <w:rPr>
          <w:sz w:val="28"/>
          <w:szCs w:val="28"/>
        </w:rPr>
        <w:t xml:space="preserve"> sati kod ispitnog koordinatora.</w:t>
      </w:r>
    </w:p>
    <w:p w:rsidR="00363396" w:rsidRDefault="00363396" w:rsidP="00A31138">
      <w:pPr>
        <w:rPr>
          <w:sz w:val="28"/>
          <w:szCs w:val="28"/>
        </w:rPr>
      </w:pPr>
    </w:p>
    <w:p w:rsidR="00363396" w:rsidRDefault="00363396" w:rsidP="00A31138">
      <w:pPr>
        <w:rPr>
          <w:sz w:val="28"/>
          <w:szCs w:val="28"/>
        </w:rPr>
      </w:pPr>
    </w:p>
    <w:p w:rsidR="00363396" w:rsidRDefault="00363396" w:rsidP="00A31138">
      <w:pPr>
        <w:rPr>
          <w:sz w:val="28"/>
          <w:szCs w:val="28"/>
        </w:rPr>
      </w:pPr>
    </w:p>
    <w:p w:rsidR="00363396" w:rsidRPr="00F07076" w:rsidRDefault="00363396" w:rsidP="00A31138">
      <w:pPr>
        <w:rPr>
          <w:sz w:val="28"/>
          <w:szCs w:val="28"/>
        </w:rPr>
      </w:pPr>
    </w:p>
    <w:p w:rsidR="00363396" w:rsidRDefault="00363396" w:rsidP="009A67B1"/>
    <w:p w:rsidR="00363396" w:rsidRDefault="00363396" w:rsidP="009A67B1">
      <w:pPr>
        <w:ind w:left="6372" w:firstLine="708"/>
        <w:jc w:val="center"/>
      </w:pPr>
      <w:r>
        <w:t>Ispitni koordinator :</w:t>
      </w:r>
    </w:p>
    <w:p w:rsidR="00363396" w:rsidRDefault="00363396" w:rsidP="009A67B1">
      <w:pPr>
        <w:jc w:val="center"/>
      </w:pPr>
    </w:p>
    <w:p w:rsidR="00363396" w:rsidRDefault="00363396" w:rsidP="009A67B1">
      <w:pPr>
        <w:jc w:val="right"/>
      </w:pPr>
      <w:r>
        <w:t>_________________</w:t>
      </w:r>
    </w:p>
    <w:p w:rsidR="00363396" w:rsidRDefault="00363396" w:rsidP="0049545A">
      <w:pPr>
        <w:ind w:left="6372" w:firstLine="708"/>
        <w:jc w:val="center"/>
      </w:pPr>
      <w:r>
        <w:t>Marko Brčić, inf.</w:t>
      </w:r>
    </w:p>
    <w:p w:rsidR="00363396" w:rsidRDefault="00363396" w:rsidP="00454C54">
      <w:pPr>
        <w:ind w:left="6372" w:firstLine="708"/>
        <w:jc w:val="both"/>
      </w:pPr>
    </w:p>
    <w:p w:rsidR="00363396" w:rsidRDefault="00363396" w:rsidP="00454C54">
      <w:pPr>
        <w:ind w:left="6372" w:firstLine="708"/>
        <w:jc w:val="both"/>
      </w:pPr>
    </w:p>
    <w:p w:rsidR="00363396" w:rsidRDefault="00363396" w:rsidP="00454C54">
      <w:pPr>
        <w:ind w:left="6372" w:firstLine="708"/>
        <w:jc w:val="both"/>
      </w:pPr>
    </w:p>
    <w:p w:rsidR="00363396" w:rsidRDefault="00363396" w:rsidP="00454C54">
      <w:pPr>
        <w:ind w:left="6372" w:firstLine="708"/>
        <w:jc w:val="both"/>
      </w:pPr>
    </w:p>
    <w:p w:rsidR="00363396" w:rsidRDefault="00363396" w:rsidP="00454C54">
      <w:pPr>
        <w:jc w:val="both"/>
      </w:pPr>
    </w:p>
    <w:sectPr w:rsidR="00363396" w:rsidSect="00DB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53"/>
    <w:multiLevelType w:val="hybridMultilevel"/>
    <w:tmpl w:val="E790152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C8F4627"/>
    <w:multiLevelType w:val="hybridMultilevel"/>
    <w:tmpl w:val="068EEDA8"/>
    <w:lvl w:ilvl="0" w:tplc="041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38"/>
    <w:rsid w:val="00031917"/>
    <w:rsid w:val="000837E6"/>
    <w:rsid w:val="00093B1D"/>
    <w:rsid w:val="00111BEC"/>
    <w:rsid w:val="001221FC"/>
    <w:rsid w:val="00151E87"/>
    <w:rsid w:val="00153670"/>
    <w:rsid w:val="00154283"/>
    <w:rsid w:val="00161386"/>
    <w:rsid w:val="001672FD"/>
    <w:rsid w:val="001C0E58"/>
    <w:rsid w:val="001D0AFD"/>
    <w:rsid w:val="00223AC6"/>
    <w:rsid w:val="00253E13"/>
    <w:rsid w:val="00263E32"/>
    <w:rsid w:val="00363396"/>
    <w:rsid w:val="003F36CD"/>
    <w:rsid w:val="00421A7A"/>
    <w:rsid w:val="00454C54"/>
    <w:rsid w:val="004550DB"/>
    <w:rsid w:val="0049545A"/>
    <w:rsid w:val="005017D9"/>
    <w:rsid w:val="00535235"/>
    <w:rsid w:val="00540146"/>
    <w:rsid w:val="0054676F"/>
    <w:rsid w:val="00557262"/>
    <w:rsid w:val="005E6139"/>
    <w:rsid w:val="005F0379"/>
    <w:rsid w:val="005F62F2"/>
    <w:rsid w:val="00625638"/>
    <w:rsid w:val="006779DA"/>
    <w:rsid w:val="00684593"/>
    <w:rsid w:val="007223A7"/>
    <w:rsid w:val="00760D0E"/>
    <w:rsid w:val="00770132"/>
    <w:rsid w:val="007A65B0"/>
    <w:rsid w:val="008069CF"/>
    <w:rsid w:val="00813B4E"/>
    <w:rsid w:val="008B7146"/>
    <w:rsid w:val="00930B37"/>
    <w:rsid w:val="009563FD"/>
    <w:rsid w:val="0099105D"/>
    <w:rsid w:val="009A2FFE"/>
    <w:rsid w:val="009A5DBD"/>
    <w:rsid w:val="009A67B1"/>
    <w:rsid w:val="009C4DA8"/>
    <w:rsid w:val="00A31138"/>
    <w:rsid w:val="00A954EE"/>
    <w:rsid w:val="00A95D50"/>
    <w:rsid w:val="00AB1C7A"/>
    <w:rsid w:val="00AF15D7"/>
    <w:rsid w:val="00B16B74"/>
    <w:rsid w:val="00BD1701"/>
    <w:rsid w:val="00BD22ED"/>
    <w:rsid w:val="00D713B9"/>
    <w:rsid w:val="00DB6021"/>
    <w:rsid w:val="00DF38EF"/>
    <w:rsid w:val="00E332A4"/>
    <w:rsid w:val="00E538EE"/>
    <w:rsid w:val="00E9170F"/>
    <w:rsid w:val="00E95D67"/>
    <w:rsid w:val="00EB0941"/>
    <w:rsid w:val="00F07076"/>
    <w:rsid w:val="00F176CF"/>
    <w:rsid w:val="00F17EB4"/>
    <w:rsid w:val="00F42441"/>
    <w:rsid w:val="00F77651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406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ŠKOLA</dc:title>
  <dc:subject/>
  <dc:creator>Korisnik</dc:creator>
  <cp:keywords/>
  <dc:description/>
  <cp:lastModifiedBy>xp</cp:lastModifiedBy>
  <cp:revision>2</cp:revision>
  <cp:lastPrinted>2013-06-26T07:02:00Z</cp:lastPrinted>
  <dcterms:created xsi:type="dcterms:W3CDTF">2013-06-27T09:27:00Z</dcterms:created>
  <dcterms:modified xsi:type="dcterms:W3CDTF">2013-06-27T09:27:00Z</dcterms:modified>
</cp:coreProperties>
</file>